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84" w:rsidRPr="003B4E98" w:rsidRDefault="00EA0084" w:rsidP="003A31B6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3B4E98">
        <w:rPr>
          <w:rFonts w:ascii="Times New Roman" w:hAnsi="Times New Roman"/>
          <w:b/>
          <w:i/>
          <w:sz w:val="28"/>
          <w:szCs w:val="28"/>
        </w:rPr>
        <w:t>Информация о выполнении плана по улучшению качества деятельности МБДОУ «Детский сад комбинированного вида №23 «Ручеек»</w:t>
      </w:r>
      <w:bookmarkStart w:id="0" w:name="_GoBack"/>
      <w:bookmarkEnd w:id="0"/>
    </w:p>
    <w:p w:rsidR="00EA0084" w:rsidRPr="003B4E98" w:rsidRDefault="00EA0084" w:rsidP="003A31B6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3B4E98">
        <w:rPr>
          <w:rFonts w:ascii="Times New Roman" w:hAnsi="Times New Roman"/>
          <w:b/>
          <w:i/>
          <w:sz w:val="28"/>
          <w:szCs w:val="28"/>
        </w:rPr>
        <w:t>по результатам независимой оценки качества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4E98">
        <w:rPr>
          <w:rFonts w:ascii="Times New Roman" w:hAnsi="Times New Roman"/>
          <w:b/>
          <w:i/>
          <w:sz w:val="28"/>
          <w:szCs w:val="28"/>
        </w:rPr>
        <w:t>в 2016 году</w:t>
      </w:r>
    </w:p>
    <w:tbl>
      <w:tblPr>
        <w:tblpPr w:leftFromText="180" w:rightFromText="180" w:vertAnchor="page" w:horzAnchor="margin" w:tblpY="2008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31"/>
        <w:gridCol w:w="3043"/>
        <w:gridCol w:w="2051"/>
        <w:gridCol w:w="2266"/>
      </w:tblGrid>
      <w:tr w:rsidR="00EA0084" w:rsidTr="00BF56D2">
        <w:tc>
          <w:tcPr>
            <w:tcW w:w="594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56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31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56D2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3043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56D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51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56D2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66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F56D2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EA0084" w:rsidTr="00BF56D2">
        <w:tc>
          <w:tcPr>
            <w:tcW w:w="594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Обеспечить на сайте образовательной организации  доступность сведений о ходе рассмотрения обращений, поступивших в организацию от заинтересованных граждан</w:t>
            </w:r>
          </w:p>
        </w:tc>
        <w:tc>
          <w:tcPr>
            <w:tcW w:w="3043" w:type="dxa"/>
          </w:tcPr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Создание  на сайте учреждения страницы для обращений граждан;</w:t>
            </w:r>
          </w:p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размещение контактной информации организации на официальном сайте</w:t>
            </w:r>
          </w:p>
        </w:tc>
        <w:tc>
          <w:tcPr>
            <w:tcW w:w="2051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</w:tcPr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BF56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http://michdou23.68edu.ru/obrashheniya-grazhdan/</w:t>
              </w:r>
            </w:hyperlink>
          </w:p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F56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http://michdou23.68edu.ru/osnovnye-svedeniya/</w:t>
              </w:r>
            </w:hyperlink>
          </w:p>
        </w:tc>
      </w:tr>
      <w:tr w:rsidR="00EA0084" w:rsidTr="00BF56D2">
        <w:tc>
          <w:tcPr>
            <w:tcW w:w="594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Обеспечить размещение полной и актуальной информации о деятельности образовательной организации на сайте, в т.ч. об условиях организации обучения и воспитания детей с ОВЗ и детей-инвалидов</w:t>
            </w:r>
          </w:p>
        </w:tc>
        <w:tc>
          <w:tcPr>
            <w:tcW w:w="3043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Создание  и наполнение в соответствии с законодательством раздела сайта «Сведения об организации»</w:t>
            </w:r>
          </w:p>
        </w:tc>
        <w:tc>
          <w:tcPr>
            <w:tcW w:w="2051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color w:val="0000FF"/>
                <w:sz w:val="24"/>
                <w:szCs w:val="24"/>
              </w:rPr>
              <w:t>http://michdou23.68edu.ru/dostupnaya-sreda/</w:t>
            </w:r>
          </w:p>
        </w:tc>
      </w:tr>
      <w:tr w:rsidR="00EA0084" w:rsidTr="00BF56D2">
        <w:tc>
          <w:tcPr>
            <w:tcW w:w="594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Обеспечить совершенствование материально-технических условий;</w:t>
            </w:r>
          </w:p>
        </w:tc>
        <w:tc>
          <w:tcPr>
            <w:tcW w:w="3043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Пополнение материальной базы МБДОУ,</w:t>
            </w:r>
          </w:p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выполнение плана финансово-хозяйственной деятельности</w:t>
            </w:r>
          </w:p>
        </w:tc>
        <w:tc>
          <w:tcPr>
            <w:tcW w:w="2051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color w:val="0000FF"/>
                <w:sz w:val="24"/>
                <w:szCs w:val="24"/>
              </w:rPr>
              <w:t>http://michdou23.68edu.ru/materialno-texnicheskoe-obespechenie/</w:t>
            </w:r>
          </w:p>
        </w:tc>
      </w:tr>
      <w:tr w:rsidR="00EA0084" w:rsidTr="00BF56D2">
        <w:tc>
          <w:tcPr>
            <w:tcW w:w="594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Совершенствовать условия для охраны и укрепления здоровья</w:t>
            </w:r>
          </w:p>
        </w:tc>
        <w:tc>
          <w:tcPr>
            <w:tcW w:w="3043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Проведение  в ДОУ мероприятий, способствующих пониманию и принятию ценностей ЗОЖ  в семье</w:t>
            </w:r>
          </w:p>
        </w:tc>
        <w:tc>
          <w:tcPr>
            <w:tcW w:w="2051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color w:val="0000FF"/>
                <w:sz w:val="24"/>
                <w:szCs w:val="24"/>
              </w:rPr>
              <w:t>http://michdou23.68edu.ru/roditelyam/</w:t>
            </w:r>
          </w:p>
        </w:tc>
      </w:tr>
      <w:tr w:rsidR="00EA0084" w:rsidTr="00BF56D2">
        <w:tc>
          <w:tcPr>
            <w:tcW w:w="594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Продолжить развитие системы дополнительных образовательных услуг, ориентированных на удовлетворение разнообразных образовательных запросов обучающихся и пожеланий их родителей (законных представителей) и на качество образовательных услуг, в том числе – услуг, оказываемых по желанию семьи, на платной основе.</w:t>
            </w:r>
          </w:p>
        </w:tc>
        <w:tc>
          <w:tcPr>
            <w:tcW w:w="3043" w:type="dxa"/>
          </w:tcPr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Выявление потребности воспитанников и родителей в дополнительных образовательных услугах;</w:t>
            </w:r>
          </w:p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Обеспечение информированности родителей о существующих в ДОУ дополнительных образовательных услугах;</w:t>
            </w:r>
          </w:p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Привлечение социальных партнеров к оказанию дополнительных образовательных услуг в ДОУ</w:t>
            </w:r>
          </w:p>
        </w:tc>
        <w:tc>
          <w:tcPr>
            <w:tcW w:w="2051" w:type="dxa"/>
          </w:tcPr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Постоянно через сайт образовательной организации, информационный стенд;</w:t>
            </w:r>
          </w:p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sz w:val="24"/>
                <w:szCs w:val="24"/>
              </w:rPr>
              <w:t>При возникновении необходимости</w:t>
            </w:r>
          </w:p>
          <w:p w:rsidR="00EA0084" w:rsidRPr="00BF56D2" w:rsidRDefault="00EA0084" w:rsidP="00BF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A0084" w:rsidRPr="00BF56D2" w:rsidRDefault="00EA0084" w:rsidP="00BF56D2">
            <w:pPr>
              <w:pStyle w:val="NoSpacing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F56D2">
              <w:rPr>
                <w:rFonts w:ascii="Times New Roman" w:hAnsi="Times New Roman"/>
                <w:color w:val="0000FF"/>
                <w:sz w:val="24"/>
                <w:szCs w:val="24"/>
              </w:rPr>
              <w:t>http://michdou23.68edu.ru/platnye-obrazovatelnye-uslugi/</w:t>
            </w:r>
          </w:p>
        </w:tc>
      </w:tr>
    </w:tbl>
    <w:p w:rsidR="00EA0084" w:rsidRDefault="00EA0084" w:rsidP="003A31B6">
      <w:pPr>
        <w:pStyle w:val="NoSpacing"/>
        <w:rPr>
          <w:rFonts w:ascii="Times New Roman" w:hAnsi="Times New Roman"/>
          <w:sz w:val="28"/>
          <w:szCs w:val="28"/>
        </w:rPr>
      </w:pPr>
    </w:p>
    <w:p w:rsidR="00EA0084" w:rsidRPr="003F6764" w:rsidRDefault="00EA0084" w:rsidP="002A23E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EA0084" w:rsidRPr="003F6764" w:rsidSect="003A31B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E1C"/>
    <w:rsid w:val="001A2221"/>
    <w:rsid w:val="00286E1C"/>
    <w:rsid w:val="002A23E8"/>
    <w:rsid w:val="003434AC"/>
    <w:rsid w:val="003A31B6"/>
    <w:rsid w:val="003B4E98"/>
    <w:rsid w:val="003F6764"/>
    <w:rsid w:val="00527638"/>
    <w:rsid w:val="005901A8"/>
    <w:rsid w:val="00591AF9"/>
    <w:rsid w:val="00660A7A"/>
    <w:rsid w:val="00671A6F"/>
    <w:rsid w:val="006A72F6"/>
    <w:rsid w:val="006C4A82"/>
    <w:rsid w:val="00763989"/>
    <w:rsid w:val="00796683"/>
    <w:rsid w:val="008066C1"/>
    <w:rsid w:val="008C7A36"/>
    <w:rsid w:val="0094270C"/>
    <w:rsid w:val="00946E50"/>
    <w:rsid w:val="00B01224"/>
    <w:rsid w:val="00B52170"/>
    <w:rsid w:val="00BF56D2"/>
    <w:rsid w:val="00EA0084"/>
    <w:rsid w:val="00EF5373"/>
    <w:rsid w:val="00F3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6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72F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A23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chdou23.68edu.ru/osnovnye-svedeniya/" TargetMode="External"/><Relationship Id="rId4" Type="http://schemas.openxmlformats.org/officeDocument/2006/relationships/hyperlink" Target="http://michdou23.68edu.ru/obrashheniya-grazhd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345</Words>
  <Characters>1968</Characters>
  <Application>Microsoft Office Outlook</Application>
  <DocSecurity>0</DocSecurity>
  <Lines>0</Lines>
  <Paragraphs>0</Paragraphs>
  <ScaleCrop>false</ScaleCrop>
  <Company>machine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2017-03-29T07:41:00Z</dcterms:created>
  <dcterms:modified xsi:type="dcterms:W3CDTF">2018-02-28T10:31:00Z</dcterms:modified>
</cp:coreProperties>
</file>